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8188"/>
      </w:tblGrid>
      <w:tr w:rsidR="00E45D9B" w14:paraId="310E2FB8" w14:textId="77777777">
        <w:trPr>
          <w:trHeight w:val="1485"/>
        </w:trPr>
        <w:tc>
          <w:tcPr>
            <w:tcW w:w="8188" w:type="dxa"/>
          </w:tcPr>
          <w:p w14:paraId="476CB951" w14:textId="77777777" w:rsidR="00E45D9B" w:rsidRDefault="004F48EC" w:rsidP="00170ECC">
            <w:pPr>
              <w:pStyle w:val="Szekcicm"/>
            </w:pPr>
            <w:proofErr w:type="spellStart"/>
            <w:r w:rsidRPr="00F8078A">
              <w:t>Tanulmány</w:t>
            </w:r>
            <w:proofErr w:type="spellEnd"/>
          </w:p>
        </w:tc>
      </w:tr>
      <w:tr w:rsidR="00E45D9B" w14:paraId="062FF433" w14:textId="77777777">
        <w:tc>
          <w:tcPr>
            <w:tcW w:w="8188" w:type="dxa"/>
          </w:tcPr>
          <w:p w14:paraId="08497C3D" w14:textId="77777777" w:rsidR="00E45D9B" w:rsidRDefault="00F8078A" w:rsidP="00170ECC">
            <w:pPr>
              <w:pStyle w:val="Szerz"/>
            </w:pPr>
            <w:r w:rsidRPr="00F8078A">
              <w:rPr>
                <w:highlight w:val="yellow"/>
              </w:rPr>
              <w:t>Autor</w:t>
            </w:r>
          </w:p>
        </w:tc>
      </w:tr>
      <w:tr w:rsidR="00E45D9B" w:rsidRPr="001B2417" w14:paraId="44E408B1" w14:textId="77777777">
        <w:tc>
          <w:tcPr>
            <w:tcW w:w="8188" w:type="dxa"/>
          </w:tcPr>
          <w:p w14:paraId="78B7F94D" w14:textId="77777777" w:rsidR="00E45D9B" w:rsidRPr="00F8078A" w:rsidRDefault="00F8078A" w:rsidP="001B2417">
            <w:pPr>
              <w:pStyle w:val="Cm"/>
              <w:rPr>
                <w:lang w:val="en-US"/>
              </w:rPr>
            </w:pPr>
            <w:proofErr w:type="spellStart"/>
            <w:r w:rsidRPr="00F8078A">
              <w:rPr>
                <w:highlight w:val="yellow"/>
                <w:lang w:val="en-US"/>
              </w:rPr>
              <w:t>Titel</w:t>
            </w:r>
            <w:proofErr w:type="spellEnd"/>
          </w:p>
        </w:tc>
      </w:tr>
      <w:tr w:rsidR="00E45D9B" w:rsidRPr="001B2417" w14:paraId="38C36810" w14:textId="77777777">
        <w:tc>
          <w:tcPr>
            <w:tcW w:w="8188" w:type="dxa"/>
          </w:tcPr>
          <w:p w14:paraId="7B2E42BE" w14:textId="77777777" w:rsidR="00E45D9B" w:rsidRPr="001B2417" w:rsidRDefault="00E45D9B" w:rsidP="00170ECC">
            <w:pPr>
              <w:pStyle w:val="Alcm"/>
              <w:rPr>
                <w:lang w:val="en-US"/>
              </w:rPr>
            </w:pPr>
          </w:p>
        </w:tc>
      </w:tr>
    </w:tbl>
    <w:p w14:paraId="3B7BFD2A" w14:textId="77777777" w:rsidR="00960EE5" w:rsidRDefault="00775E1A" w:rsidP="00170ECC">
      <w:pPr>
        <w:pStyle w:val="Abstract-cm"/>
      </w:pPr>
      <w:r>
        <w:t>Abstract</w:t>
      </w:r>
    </w:p>
    <w:p w14:paraId="1EABF573" w14:textId="77777777" w:rsidR="00775E1A" w:rsidRPr="00166DAC" w:rsidRDefault="002F1259" w:rsidP="00170ECC">
      <w:pPr>
        <w:pStyle w:val="Abstract"/>
        <w:rPr>
          <w:lang w:val="en-US"/>
        </w:rPr>
      </w:pPr>
      <w:r>
        <w:rPr>
          <w:highlight w:val="yellow"/>
          <w:lang w:val="en-US" w:bidi="ar-JO"/>
        </w:rPr>
        <w:t xml:space="preserve">text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="00F8078A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Pr="002F1259"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="001B2417" w:rsidRPr="004F48EC">
        <w:rPr>
          <w:highlight w:val="yellow"/>
          <w:lang w:val="en-US" w:bidi="ar-JO"/>
        </w:rPr>
        <w:t>.</w:t>
      </w:r>
    </w:p>
    <w:p w14:paraId="4E4645D5" w14:textId="7F8BAAF8" w:rsidR="00F9638B" w:rsidRPr="00671046" w:rsidRDefault="00775E1A" w:rsidP="00671046">
      <w:pPr>
        <w:pStyle w:val="Abstract"/>
        <w:rPr>
          <w:lang w:val="fr-FR"/>
        </w:rPr>
      </w:pPr>
      <w:r w:rsidRPr="00170ECC">
        <w:rPr>
          <w:i/>
          <w:lang w:val="fr-FR"/>
        </w:rPr>
        <w:t>Keywords</w:t>
      </w:r>
      <w:r w:rsidRPr="00046B93">
        <w:rPr>
          <w:lang w:val="fr-FR"/>
        </w:rPr>
        <w:t>:</w:t>
      </w:r>
      <w:r w:rsidR="007E7AF0">
        <w:rPr>
          <w:lang w:val="fr-FR"/>
        </w:rPr>
        <w:t> </w:t>
      </w:r>
      <w:r w:rsidR="007E7AF0" w:rsidRPr="007E7AF0">
        <w:rPr>
          <w:highlight w:val="yellow"/>
          <w:lang w:val="fr-FR"/>
        </w:rPr>
        <w:t>???</w:t>
      </w:r>
    </w:p>
    <w:p w14:paraId="0B31ABB3" w14:textId="77777777" w:rsidR="00845F42" w:rsidRPr="00845F42" w:rsidRDefault="00845F42" w:rsidP="00845F42">
      <w:pPr>
        <w:rPr>
          <w:rStyle w:val="Lbjegyzet-hivatkozs"/>
          <w:vertAlign w:val="baseline"/>
        </w:rPr>
      </w:pPr>
    </w:p>
    <w:sectPr w:rsidR="00845F42" w:rsidRPr="00845F42" w:rsidSect="006C0130">
      <w:headerReference w:type="default" r:id="rId8"/>
      <w:pgSz w:w="11907" w:h="16840" w:code="9"/>
      <w:pgMar w:top="2552" w:right="1418" w:bottom="1418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A045" w14:textId="77777777" w:rsidR="00BE282B" w:rsidRDefault="00BE282B" w:rsidP="00170ECC">
      <w:r>
        <w:separator/>
      </w:r>
    </w:p>
  </w:endnote>
  <w:endnote w:type="continuationSeparator" w:id="0">
    <w:p w14:paraId="614E0963" w14:textId="77777777" w:rsidR="00BE282B" w:rsidRDefault="00BE282B" w:rsidP="0017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BB55" w14:textId="77777777" w:rsidR="00BE282B" w:rsidRDefault="00BE282B" w:rsidP="00170ECC">
      <w:r>
        <w:separator/>
      </w:r>
    </w:p>
  </w:footnote>
  <w:footnote w:type="continuationSeparator" w:id="0">
    <w:p w14:paraId="493984C7" w14:textId="77777777" w:rsidR="00BE282B" w:rsidRDefault="00BE282B" w:rsidP="0017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9CE7" w14:textId="77777777" w:rsidR="00960EE5" w:rsidRPr="0080389C" w:rsidRDefault="00960EE5" w:rsidP="0080389C">
    <w:pPr>
      <w:pStyle w:val="lfej"/>
      <w:rPr>
        <w:i w:val="0"/>
        <w:iCs w:val="0"/>
      </w:rPr>
    </w:pPr>
    <w:r w:rsidRPr="0091034B">
      <w:rPr>
        <w:rStyle w:val="Oldalszm"/>
        <w:i w:val="0"/>
        <w:iCs w:val="0"/>
      </w:rPr>
      <w:fldChar w:fldCharType="begin"/>
    </w:r>
    <w:r w:rsidRPr="0091034B">
      <w:rPr>
        <w:rStyle w:val="Oldalszm"/>
        <w:i w:val="0"/>
        <w:iCs w:val="0"/>
      </w:rPr>
      <w:instrText xml:space="preserve">PAGE  </w:instrText>
    </w:r>
    <w:r w:rsidRPr="0091034B">
      <w:rPr>
        <w:rStyle w:val="Oldalszm"/>
        <w:i w:val="0"/>
        <w:iCs w:val="0"/>
      </w:rPr>
      <w:fldChar w:fldCharType="separate"/>
    </w:r>
    <w:r w:rsidR="00AD38D5">
      <w:rPr>
        <w:rStyle w:val="Oldalszm"/>
        <w:i w:val="0"/>
        <w:iCs w:val="0"/>
        <w:noProof/>
      </w:rPr>
      <w:t>2</w:t>
    </w:r>
    <w:r w:rsidRPr="0091034B">
      <w:rPr>
        <w:rStyle w:val="Oldalszm"/>
        <w:i w:val="0"/>
        <w:iCs w:val="0"/>
      </w:rPr>
      <w:fldChar w:fldCharType="end"/>
    </w:r>
  </w:p>
  <w:p w14:paraId="692146AC" w14:textId="77777777" w:rsidR="00960EE5" w:rsidRDefault="00960EE5" w:rsidP="00170ECC">
    <w:pPr>
      <w:pStyle w:val="lfej"/>
    </w:pPr>
  </w:p>
  <w:p w14:paraId="0D4E720D" w14:textId="77777777" w:rsidR="006C0130" w:rsidRPr="006C0130" w:rsidRDefault="00F8078A" w:rsidP="00623336">
    <w:pPr>
      <w:pStyle w:val="lfej"/>
    </w:pPr>
    <w:r w:rsidRPr="006C0130">
      <w:t>Autor</w:t>
    </w:r>
    <w:r w:rsidR="00960EE5" w:rsidRPr="006C0130">
      <w:t xml:space="preserve">: </w:t>
    </w:r>
    <w:r w:rsidR="00623336" w:rsidRPr="006C0130">
      <w:t xml:space="preserve"> </w:t>
    </w:r>
  </w:p>
  <w:p w14:paraId="3CA11EE2" w14:textId="1B971006" w:rsidR="001B2417" w:rsidRPr="006C0130" w:rsidRDefault="00F8078A" w:rsidP="00623336">
    <w:pPr>
      <w:pStyle w:val="lfej"/>
    </w:pPr>
    <w:r w:rsidRPr="006C0130">
      <w:t>Titel</w:t>
    </w:r>
  </w:p>
  <w:p w14:paraId="0C2A9B3F" w14:textId="5ECCA42A" w:rsidR="00960EE5" w:rsidRPr="006C0130" w:rsidRDefault="00960EE5" w:rsidP="00170ECC">
    <w:pPr>
      <w:pStyle w:val="lfej"/>
    </w:pPr>
    <w:r w:rsidRPr="006C0130">
      <w:t xml:space="preserve">Argumentum </w:t>
    </w:r>
    <w:r w:rsidR="006C0130" w:rsidRPr="006C0130">
      <w:t>18</w:t>
    </w:r>
    <w:r w:rsidRPr="006C0130">
      <w:t xml:space="preserve"> (20</w:t>
    </w:r>
    <w:r w:rsidR="006C0130" w:rsidRPr="006C0130">
      <w:t>22</w:t>
    </w:r>
    <w:r w:rsidRPr="006C0130">
      <w:t>), …</w:t>
    </w:r>
    <w:r w:rsidR="006C0130" w:rsidRPr="006C0130">
      <w:t>–</w:t>
    </w:r>
    <w:r w:rsidRPr="006C0130">
      <w:t>…</w:t>
    </w:r>
  </w:p>
  <w:p w14:paraId="59927CE1" w14:textId="77777777" w:rsidR="00960EE5" w:rsidRPr="006C0130" w:rsidRDefault="00960EE5" w:rsidP="007512CE">
    <w:pPr>
      <w:pStyle w:val="lfej"/>
      <w:pBdr>
        <w:bottom w:val="single" w:sz="4" w:space="1" w:color="auto"/>
      </w:pBdr>
    </w:pPr>
    <w:proofErr w:type="spellStart"/>
    <w:r w:rsidRPr="006C0130">
      <w:t>Debreceni</w:t>
    </w:r>
    <w:proofErr w:type="spellEnd"/>
    <w:r w:rsidRPr="006C0130">
      <w:t xml:space="preserve"> </w:t>
    </w:r>
    <w:proofErr w:type="spellStart"/>
    <w:r w:rsidRPr="006C0130">
      <w:t>Egyetemi</w:t>
    </w:r>
    <w:proofErr w:type="spellEnd"/>
    <w:r w:rsidRPr="006C0130">
      <w:t xml:space="preserve"> </w:t>
    </w:r>
    <w:proofErr w:type="spellStart"/>
    <w:r w:rsidRPr="006C0130">
      <w:t>Kiadó</w:t>
    </w:r>
    <w:proofErr w:type="spellEnd"/>
  </w:p>
  <w:p w14:paraId="63CD9808" w14:textId="6BC2CBFA" w:rsidR="002F1259" w:rsidRDefault="002F1259" w:rsidP="007512CE">
    <w:pPr>
      <w:pStyle w:val="lfej"/>
      <w:pBdr>
        <w:bottom w:val="single" w:sz="4" w:space="1" w:color="auto"/>
      </w:pBdr>
    </w:pPr>
    <w:r w:rsidRPr="006C0130">
      <w:t>DOI</w:t>
    </w:r>
    <w:r w:rsidR="006C0130" w:rsidRPr="006C0130">
      <w:t>:</w:t>
    </w:r>
    <w:r w:rsidRPr="006C0130">
      <w:t xml:space="preserve"> </w:t>
    </w:r>
    <w:proofErr w:type="spellStart"/>
    <w:r w:rsidRPr="006C0130">
      <w:t>xxxxxxxxxx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461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B4E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D42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303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2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263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2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2B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A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FC4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D5"/>
    <w:rsid w:val="00046B93"/>
    <w:rsid w:val="00052D48"/>
    <w:rsid w:val="000666A8"/>
    <w:rsid w:val="000A71A7"/>
    <w:rsid w:val="000B4B5F"/>
    <w:rsid w:val="000D3058"/>
    <w:rsid w:val="000D467D"/>
    <w:rsid w:val="000E7BE2"/>
    <w:rsid w:val="00141526"/>
    <w:rsid w:val="00166DAC"/>
    <w:rsid w:val="00170ECC"/>
    <w:rsid w:val="001B2417"/>
    <w:rsid w:val="001F5CCA"/>
    <w:rsid w:val="00233DCA"/>
    <w:rsid w:val="00275136"/>
    <w:rsid w:val="0029041D"/>
    <w:rsid w:val="002F1259"/>
    <w:rsid w:val="00311770"/>
    <w:rsid w:val="003749C7"/>
    <w:rsid w:val="00381118"/>
    <w:rsid w:val="00401E04"/>
    <w:rsid w:val="004258BD"/>
    <w:rsid w:val="00433F2F"/>
    <w:rsid w:val="00450A10"/>
    <w:rsid w:val="00450BF3"/>
    <w:rsid w:val="004D2BF9"/>
    <w:rsid w:val="004E0476"/>
    <w:rsid w:val="004F415A"/>
    <w:rsid w:val="004F48EC"/>
    <w:rsid w:val="00547DDE"/>
    <w:rsid w:val="00555929"/>
    <w:rsid w:val="00592D8F"/>
    <w:rsid w:val="006100D6"/>
    <w:rsid w:val="00613E90"/>
    <w:rsid w:val="00615A76"/>
    <w:rsid w:val="00623336"/>
    <w:rsid w:val="00645797"/>
    <w:rsid w:val="00671046"/>
    <w:rsid w:val="006C0130"/>
    <w:rsid w:val="006C0AE4"/>
    <w:rsid w:val="006E2FE6"/>
    <w:rsid w:val="006E56C8"/>
    <w:rsid w:val="006F041E"/>
    <w:rsid w:val="007512CE"/>
    <w:rsid w:val="00773B5E"/>
    <w:rsid w:val="00775E1A"/>
    <w:rsid w:val="007A7C49"/>
    <w:rsid w:val="007E44B1"/>
    <w:rsid w:val="007E7AF0"/>
    <w:rsid w:val="0080389C"/>
    <w:rsid w:val="00812EAC"/>
    <w:rsid w:val="00825F73"/>
    <w:rsid w:val="00845F42"/>
    <w:rsid w:val="0085213B"/>
    <w:rsid w:val="008561DF"/>
    <w:rsid w:val="008B6BC0"/>
    <w:rsid w:val="008C524F"/>
    <w:rsid w:val="008D2469"/>
    <w:rsid w:val="008D3B3E"/>
    <w:rsid w:val="00904B36"/>
    <w:rsid w:val="00906ECC"/>
    <w:rsid w:val="0091034B"/>
    <w:rsid w:val="00921231"/>
    <w:rsid w:val="00922234"/>
    <w:rsid w:val="00960EE5"/>
    <w:rsid w:val="009979E4"/>
    <w:rsid w:val="009B5B06"/>
    <w:rsid w:val="009C7BF3"/>
    <w:rsid w:val="009F22BA"/>
    <w:rsid w:val="00A02C28"/>
    <w:rsid w:val="00A06048"/>
    <w:rsid w:val="00A816ED"/>
    <w:rsid w:val="00AB1842"/>
    <w:rsid w:val="00AD38D5"/>
    <w:rsid w:val="00AE1F74"/>
    <w:rsid w:val="00AE2F7C"/>
    <w:rsid w:val="00B54952"/>
    <w:rsid w:val="00B70E07"/>
    <w:rsid w:val="00B71985"/>
    <w:rsid w:val="00B92B06"/>
    <w:rsid w:val="00B97DFA"/>
    <w:rsid w:val="00BA3C3E"/>
    <w:rsid w:val="00BC7E20"/>
    <w:rsid w:val="00BE282B"/>
    <w:rsid w:val="00BE33DA"/>
    <w:rsid w:val="00BE6B7E"/>
    <w:rsid w:val="00C51636"/>
    <w:rsid w:val="00C62D5F"/>
    <w:rsid w:val="00C92CD9"/>
    <w:rsid w:val="00D15E9D"/>
    <w:rsid w:val="00D4096D"/>
    <w:rsid w:val="00D62474"/>
    <w:rsid w:val="00DA1432"/>
    <w:rsid w:val="00DE3FAB"/>
    <w:rsid w:val="00DF767D"/>
    <w:rsid w:val="00E07C7F"/>
    <w:rsid w:val="00E4236D"/>
    <w:rsid w:val="00E45D9B"/>
    <w:rsid w:val="00E63E53"/>
    <w:rsid w:val="00EB6B65"/>
    <w:rsid w:val="00EB7D56"/>
    <w:rsid w:val="00EC655E"/>
    <w:rsid w:val="00F8078A"/>
    <w:rsid w:val="00F9638B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A3F38"/>
  <w15:docId w15:val="{1BB7E74E-2B82-446B-A70C-60C5381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1259"/>
    <w:pPr>
      <w:autoSpaceDE w:val="0"/>
      <w:autoSpaceDN w:val="0"/>
      <w:jc w:val="both"/>
    </w:pPr>
    <w:rPr>
      <w:sz w:val="24"/>
      <w:szCs w:val="24"/>
      <w:lang w:val="de-DE" w:bidi="he-IL"/>
    </w:rPr>
  </w:style>
  <w:style w:type="paragraph" w:styleId="Cmsor1">
    <w:name w:val="heading 1"/>
    <w:basedOn w:val="Norml"/>
    <w:next w:val="Norml"/>
    <w:link w:val="Cmsor1Char"/>
    <w:uiPriority w:val="9"/>
    <w:qFormat/>
    <w:rsid w:val="007A7C49"/>
    <w:pPr>
      <w:keepNext/>
      <w:spacing w:before="660" w:after="110"/>
      <w:ind w:left="567" w:hanging="567"/>
      <w:jc w:val="left"/>
      <w:outlineLvl w:val="0"/>
    </w:pPr>
    <w:rPr>
      <w:b/>
      <w:bCs/>
      <w:kern w:val="28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qFormat/>
    <w:rsid w:val="007A7C49"/>
    <w:pPr>
      <w:keepNext/>
      <w:spacing w:before="440" w:after="110"/>
      <w:ind w:left="567" w:hanging="567"/>
      <w:jc w:val="left"/>
      <w:outlineLvl w:val="1"/>
    </w:pPr>
    <w:rPr>
      <w:b/>
      <w:bCs/>
      <w:i/>
      <w:i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7A7C49"/>
    <w:pPr>
      <w:keepNext/>
      <w:spacing w:before="440" w:after="110"/>
      <w:ind w:left="851" w:hanging="851"/>
      <w:jc w:val="left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qFormat/>
    <w:rsid w:val="007A7C49"/>
    <w:pPr>
      <w:keepNext/>
      <w:spacing w:before="220" w:after="110"/>
      <w:ind w:left="851" w:hanging="851"/>
      <w:jc w:val="left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cs="Times New Roman"/>
      <w:b/>
      <w:bCs/>
      <w:kern w:val="28"/>
      <w:sz w:val="26"/>
      <w:szCs w:val="26"/>
      <w:lang w:val="de-DE" w:bidi="he-IL"/>
    </w:rPr>
  </w:style>
  <w:style w:type="character" w:customStyle="1" w:styleId="Cmsor2Char">
    <w:name w:val="Címsor 2 Char"/>
    <w:link w:val="Cmsor2"/>
    <w:uiPriority w:val="9"/>
    <w:locked/>
    <w:rPr>
      <w:rFonts w:cs="Times New Roman"/>
      <w:b/>
      <w:bCs/>
      <w:i/>
      <w:iCs/>
      <w:sz w:val="26"/>
      <w:szCs w:val="26"/>
      <w:lang w:val="de-DE" w:bidi="he-IL"/>
    </w:rPr>
  </w:style>
  <w:style w:type="character" w:customStyle="1" w:styleId="Cmsor3Char">
    <w:name w:val="Címsor 3 Char"/>
    <w:link w:val="Cmsor3"/>
    <w:uiPriority w:val="9"/>
    <w:locked/>
    <w:rPr>
      <w:rFonts w:cs="Times New Roman"/>
      <w:b/>
      <w:bCs/>
      <w:i/>
      <w:iCs/>
      <w:sz w:val="24"/>
      <w:szCs w:val="24"/>
      <w:lang w:val="de-DE" w:bidi="he-IL"/>
    </w:rPr>
  </w:style>
  <w:style w:type="character" w:customStyle="1" w:styleId="Cmsor4Char">
    <w:name w:val="Címsor 4 Char"/>
    <w:link w:val="Cmsor4"/>
    <w:uiPriority w:val="9"/>
    <w:locked/>
    <w:rPr>
      <w:rFonts w:cs="Times New Roman"/>
      <w:sz w:val="24"/>
      <w:szCs w:val="24"/>
      <w:lang w:val="de-DE" w:bidi="he-IL"/>
    </w:rPr>
  </w:style>
  <w:style w:type="paragraph" w:styleId="lfej">
    <w:name w:val="header"/>
    <w:basedOn w:val="Norml"/>
    <w:link w:val="lfejChar"/>
    <w:uiPriority w:val="99"/>
    <w:rsid w:val="007A7C49"/>
    <w:pPr>
      <w:jc w:val="center"/>
    </w:pPr>
    <w:rPr>
      <w:i/>
      <w:iCs/>
      <w:sz w:val="20"/>
      <w:szCs w:val="20"/>
    </w:rPr>
  </w:style>
  <w:style w:type="character" w:customStyle="1" w:styleId="lfejChar">
    <w:name w:val="Élőfej Char"/>
    <w:link w:val="lfej"/>
    <w:uiPriority w:val="99"/>
    <w:locked/>
    <w:rPr>
      <w:rFonts w:cs="Times New Roman"/>
      <w:i/>
      <w:iCs/>
      <w:sz w:val="20"/>
      <w:szCs w:val="20"/>
      <w:lang w:val="de-DE" w:bidi="he-IL"/>
    </w:rPr>
  </w:style>
  <w:style w:type="paragraph" w:styleId="llb">
    <w:name w:val="footer"/>
    <w:basedOn w:val="Norml"/>
    <w:link w:val="llbChar"/>
    <w:uiPriority w:val="99"/>
    <w:semiHidden/>
    <w:rsid w:val="007A7C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  <w:lang w:val="de-DE" w:bidi="he-IL"/>
    </w:rPr>
  </w:style>
  <w:style w:type="paragraph" w:styleId="Cm">
    <w:name w:val="Title"/>
    <w:basedOn w:val="Norml"/>
    <w:next w:val="Norml"/>
    <w:link w:val="CmChar"/>
    <w:uiPriority w:val="10"/>
    <w:qFormat/>
    <w:rsid w:val="007A7C49"/>
    <w:pPr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locked/>
    <w:rPr>
      <w:rFonts w:cs="Times New Roman"/>
      <w:b/>
      <w:bCs/>
      <w:kern w:val="28"/>
      <w:sz w:val="32"/>
      <w:szCs w:val="32"/>
      <w:lang w:val="de-DE" w:bidi="he-IL"/>
    </w:rPr>
  </w:style>
  <w:style w:type="paragraph" w:customStyle="1" w:styleId="Szerz">
    <w:name w:val="Szerző"/>
    <w:basedOn w:val="Norml"/>
    <w:rsid w:val="007A7C49"/>
    <w:pPr>
      <w:spacing w:after="110"/>
      <w:jc w:val="center"/>
    </w:pPr>
    <w:rPr>
      <w:sz w:val="30"/>
      <w:szCs w:val="30"/>
    </w:rPr>
  </w:style>
  <w:style w:type="paragraph" w:styleId="Alcm">
    <w:name w:val="Subtitle"/>
    <w:basedOn w:val="Norml"/>
    <w:next w:val="Norml"/>
    <w:link w:val="AlcmChar"/>
    <w:uiPriority w:val="11"/>
    <w:qFormat/>
    <w:rsid w:val="007A7C49"/>
    <w:pPr>
      <w:spacing w:before="110" w:after="880"/>
      <w:jc w:val="center"/>
    </w:pPr>
    <w:rPr>
      <w:sz w:val="26"/>
      <w:szCs w:val="26"/>
    </w:rPr>
  </w:style>
  <w:style w:type="character" w:customStyle="1" w:styleId="AlcmChar">
    <w:name w:val="Alcím Char"/>
    <w:link w:val="Alcm"/>
    <w:uiPriority w:val="11"/>
    <w:locked/>
    <w:rPr>
      <w:rFonts w:cs="Times New Roman"/>
      <w:sz w:val="26"/>
      <w:szCs w:val="26"/>
      <w:lang w:val="de-DE" w:bidi="he-IL"/>
    </w:rPr>
  </w:style>
  <w:style w:type="character" w:styleId="Lbjegyzet-hivatkozs">
    <w:name w:val="footnote reference"/>
    <w:uiPriority w:val="99"/>
    <w:rsid w:val="007A7C49"/>
    <w:rPr>
      <w:rFonts w:cs="Times New Roman"/>
      <w:sz w:val="22"/>
      <w:szCs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2F1259"/>
    <w:pPr>
      <w:ind w:left="284" w:hanging="284"/>
    </w:pPr>
    <w:rPr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locked/>
    <w:rsid w:val="002F1259"/>
    <w:rPr>
      <w:szCs w:val="18"/>
      <w:lang w:val="de-DE" w:bidi="he-IL"/>
    </w:rPr>
  </w:style>
  <w:style w:type="character" w:styleId="Oldalszm">
    <w:name w:val="page number"/>
    <w:uiPriority w:val="99"/>
    <w:qFormat/>
    <w:rsid w:val="007A7C49"/>
    <w:rPr>
      <w:rFonts w:ascii="Times New Roman" w:hAnsi="Times New Roman" w:cs="Times New Roman"/>
      <w:sz w:val="20"/>
      <w:szCs w:val="20"/>
    </w:rPr>
  </w:style>
  <w:style w:type="paragraph" w:customStyle="1" w:styleId="Irodalom">
    <w:name w:val="Irodalom"/>
    <w:basedOn w:val="Norml"/>
    <w:rsid w:val="00EB6B65"/>
    <w:pPr>
      <w:keepLines/>
      <w:ind w:left="284" w:hanging="284"/>
    </w:pPr>
    <w:rPr>
      <w:lang w:val="en-GB"/>
    </w:rPr>
  </w:style>
  <w:style w:type="paragraph" w:customStyle="1" w:styleId="Szekcicm">
    <w:name w:val="Szekciócím"/>
    <w:basedOn w:val="Norml"/>
    <w:rsid w:val="007A7C49"/>
    <w:pPr>
      <w:spacing w:before="660" w:after="660"/>
      <w:jc w:val="center"/>
    </w:pPr>
    <w:rPr>
      <w:i/>
      <w:iCs/>
      <w:sz w:val="40"/>
      <w:szCs w:val="40"/>
    </w:rPr>
  </w:style>
  <w:style w:type="paragraph" w:customStyle="1" w:styleId="Elscmsor1">
    <w:name w:val="Első címsor 1"/>
    <w:basedOn w:val="Cmsor1"/>
    <w:next w:val="Norml"/>
    <w:rsid w:val="007A7C49"/>
    <w:pPr>
      <w:spacing w:before="0"/>
      <w:outlineLvl w:val="9"/>
    </w:pPr>
  </w:style>
  <w:style w:type="paragraph" w:customStyle="1" w:styleId="Elscmsor2">
    <w:name w:val="Első címsor 2"/>
    <w:basedOn w:val="Cmsor2"/>
    <w:next w:val="Norml"/>
    <w:rsid w:val="007A7C49"/>
    <w:pPr>
      <w:spacing w:before="0"/>
      <w:outlineLvl w:val="9"/>
    </w:pPr>
  </w:style>
  <w:style w:type="paragraph" w:customStyle="1" w:styleId="Elscmsor3">
    <w:name w:val="Első címsor 3"/>
    <w:basedOn w:val="Cmsor3"/>
    <w:next w:val="Norml"/>
    <w:rsid w:val="007A7C49"/>
    <w:pPr>
      <w:spacing w:before="0"/>
      <w:outlineLvl w:val="9"/>
    </w:pPr>
  </w:style>
  <w:style w:type="paragraph" w:customStyle="1" w:styleId="Elscmsor4">
    <w:name w:val="Első címsor 4"/>
    <w:basedOn w:val="Cmsor4"/>
    <w:rsid w:val="007A7C49"/>
    <w:pPr>
      <w:spacing w:before="0"/>
      <w:outlineLvl w:val="9"/>
    </w:pPr>
  </w:style>
  <w:style w:type="paragraph" w:customStyle="1" w:styleId="braszveg">
    <w:name w:val="Ábraszöveg"/>
    <w:basedOn w:val="Norml"/>
    <w:rsid w:val="00EB6B65"/>
    <w:pPr>
      <w:spacing w:before="300" w:after="200"/>
      <w:jc w:val="center"/>
    </w:pPr>
    <w:rPr>
      <w:i/>
      <w:iCs/>
      <w:sz w:val="18"/>
      <w:szCs w:val="18"/>
      <w:lang w:val="en-GB"/>
    </w:rPr>
  </w:style>
  <w:style w:type="paragraph" w:styleId="Idzet">
    <w:name w:val="Quote"/>
    <w:basedOn w:val="Norml"/>
    <w:link w:val="IdzetChar"/>
    <w:uiPriority w:val="29"/>
    <w:qFormat/>
    <w:rsid w:val="007A7C49"/>
    <w:pPr>
      <w:spacing w:before="220" w:after="220"/>
      <w:ind w:left="284" w:right="284"/>
    </w:pPr>
    <w:rPr>
      <w:sz w:val="20"/>
      <w:szCs w:val="20"/>
      <w:lang w:val="hu-HU"/>
    </w:rPr>
  </w:style>
  <w:style w:type="character" w:customStyle="1" w:styleId="IdzetChar">
    <w:name w:val="Idézet Char"/>
    <w:link w:val="Idzet"/>
    <w:uiPriority w:val="29"/>
    <w:locked/>
    <w:rPr>
      <w:rFonts w:cs="Times New Roman"/>
      <w:sz w:val="20"/>
      <w:szCs w:val="20"/>
      <w:lang w:bidi="he-IL"/>
    </w:rPr>
  </w:style>
  <w:style w:type="paragraph" w:customStyle="1" w:styleId="Abstract">
    <w:name w:val="Abstract"/>
    <w:basedOn w:val="Norml"/>
    <w:next w:val="Norml"/>
    <w:rsid w:val="007A7C49"/>
    <w:rPr>
      <w:sz w:val="20"/>
      <w:szCs w:val="20"/>
    </w:rPr>
  </w:style>
  <w:style w:type="paragraph" w:customStyle="1" w:styleId="Abstract-cm">
    <w:name w:val="Abstract-cím"/>
    <w:basedOn w:val="Norml"/>
    <w:next w:val="Norml"/>
    <w:rsid w:val="007A7C49"/>
    <w:pPr>
      <w:spacing w:after="180"/>
    </w:pPr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7A7C49"/>
    <w:rPr>
      <w:rFonts w:ascii="Century Schoolbook" w:hAnsi="Century Schoolbook" w:cs="Century Schoolbook"/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Pr>
      <w:rFonts w:ascii="Century Schoolbook" w:hAnsi="Century Schoolbook" w:cs="Century Schoolbook"/>
      <w:sz w:val="20"/>
      <w:szCs w:val="20"/>
      <w:lang w:val="de-DE" w:bidi="he-IL"/>
    </w:rPr>
  </w:style>
  <w:style w:type="character" w:styleId="Vgjegyzet-hivatkozs">
    <w:name w:val="endnote reference"/>
    <w:uiPriority w:val="99"/>
    <w:semiHidden/>
    <w:rsid w:val="007A7C49"/>
    <w:rPr>
      <w:rFonts w:cs="Times New Roman"/>
      <w:vertAlign w:val="superscript"/>
    </w:rPr>
  </w:style>
  <w:style w:type="paragraph" w:customStyle="1" w:styleId="Lbjegyzet">
    <w:name w:val="Lábjegyzet"/>
    <w:basedOn w:val="Lbjegyzetszveg"/>
    <w:rsid w:val="004258BD"/>
    <w:rPr>
      <w:szCs w:val="20"/>
    </w:rPr>
  </w:style>
  <w:style w:type="character" w:styleId="Hiperhivatkozs">
    <w:name w:val="Hyperlink"/>
    <w:uiPriority w:val="99"/>
    <w:rsid w:val="007A7C49"/>
    <w:rPr>
      <w:rFonts w:cs="Times New Roman"/>
      <w:color w:val="0000FF"/>
      <w:u w:val="single"/>
    </w:rPr>
  </w:style>
  <w:style w:type="paragraph" w:customStyle="1" w:styleId="Szerziadatok">
    <w:name w:val="Szerzői adatok"/>
    <w:basedOn w:val="Norml"/>
    <w:rsid w:val="007A7C49"/>
    <w:pPr>
      <w:autoSpaceDE/>
      <w:autoSpaceDN/>
      <w:jc w:val="lef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gyetem\04_WEB_Argumentum\semak\aktualis_semak\argumentum_sablon_en_ujabb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08FE-293A-4513-8BE4-B1056C2F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argumentum_sablon_en_ujabb</Template>
  <TotalTime>3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Feketéné Balogh Marianna</cp:lastModifiedBy>
  <cp:revision>3</cp:revision>
  <cp:lastPrinted>2011-04-12T13:06:00Z</cp:lastPrinted>
  <dcterms:created xsi:type="dcterms:W3CDTF">2020-07-21T10:49:00Z</dcterms:created>
  <dcterms:modified xsi:type="dcterms:W3CDTF">2022-02-23T11:25:00Z</dcterms:modified>
</cp:coreProperties>
</file>