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8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8188"/>
      </w:tblGrid>
      <w:tr w:rsidR="00E45D9B" w14:paraId="52E7AD00" w14:textId="77777777">
        <w:trPr>
          <w:trHeight w:val="1485"/>
        </w:trPr>
        <w:tc>
          <w:tcPr>
            <w:tcW w:w="8188" w:type="dxa"/>
          </w:tcPr>
          <w:p w14:paraId="712FD412" w14:textId="77777777" w:rsidR="00E45D9B" w:rsidRDefault="004F48EC" w:rsidP="00170ECC">
            <w:pPr>
              <w:pStyle w:val="Szekcicm"/>
            </w:pPr>
            <w:proofErr w:type="spellStart"/>
            <w:r w:rsidRPr="004F48EC">
              <w:rPr>
                <w:highlight w:val="yellow"/>
              </w:rPr>
              <w:t>Tanulmány</w:t>
            </w:r>
            <w:proofErr w:type="spellEnd"/>
          </w:p>
        </w:tc>
      </w:tr>
      <w:tr w:rsidR="00E45D9B" w14:paraId="0DB06824" w14:textId="77777777">
        <w:tc>
          <w:tcPr>
            <w:tcW w:w="8188" w:type="dxa"/>
          </w:tcPr>
          <w:p w14:paraId="1CE4B996" w14:textId="77777777" w:rsidR="00E45D9B" w:rsidRDefault="007843EA" w:rsidP="00170ECC">
            <w:pPr>
              <w:pStyle w:val="Szerz"/>
            </w:pPr>
            <w:proofErr w:type="spellStart"/>
            <w:r>
              <w:t>szerző</w:t>
            </w:r>
            <w:proofErr w:type="spellEnd"/>
          </w:p>
        </w:tc>
      </w:tr>
      <w:tr w:rsidR="00E45D9B" w:rsidRPr="001B2417" w14:paraId="3665E40D" w14:textId="77777777">
        <w:tc>
          <w:tcPr>
            <w:tcW w:w="8188" w:type="dxa"/>
          </w:tcPr>
          <w:p w14:paraId="4397ECD8" w14:textId="77777777" w:rsidR="00E45D9B" w:rsidRPr="001B2417" w:rsidRDefault="004F48EC" w:rsidP="001B2417">
            <w:pPr>
              <w:pStyle w:val="Cm"/>
              <w:rPr>
                <w:lang w:val="en-US"/>
              </w:rPr>
            </w:pPr>
            <w:proofErr w:type="spellStart"/>
            <w:r w:rsidRPr="00433F2F">
              <w:rPr>
                <w:highlight w:val="yellow"/>
                <w:lang w:val="en-US"/>
              </w:rPr>
              <w:t>cím</w:t>
            </w:r>
            <w:proofErr w:type="spellEnd"/>
          </w:p>
        </w:tc>
      </w:tr>
      <w:tr w:rsidR="00E45D9B" w:rsidRPr="001B2417" w14:paraId="2980EFA1" w14:textId="77777777">
        <w:tc>
          <w:tcPr>
            <w:tcW w:w="8188" w:type="dxa"/>
          </w:tcPr>
          <w:p w14:paraId="7DEA886E" w14:textId="6AF5E404" w:rsidR="00E45D9B" w:rsidRPr="001B2417" w:rsidRDefault="006616AE" w:rsidP="00170ECC">
            <w:pPr>
              <w:pStyle w:val="Alcm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Alcím</w:t>
            </w:r>
            <w:proofErr w:type="spellEnd"/>
          </w:p>
        </w:tc>
      </w:tr>
    </w:tbl>
    <w:p w14:paraId="5275BD24" w14:textId="77777777" w:rsidR="00960EE5" w:rsidRDefault="00775E1A" w:rsidP="00170ECC">
      <w:pPr>
        <w:pStyle w:val="Abstract-cm"/>
      </w:pPr>
      <w:r>
        <w:t>Abstract</w:t>
      </w:r>
    </w:p>
    <w:p w14:paraId="09E5FD20" w14:textId="442DCF65" w:rsidR="007C7F77" w:rsidRPr="007C7F77" w:rsidRDefault="00EC3213" w:rsidP="007C7F77">
      <w:pPr>
        <w:pStyle w:val="Abstract"/>
        <w:rPr>
          <w:lang w:val="en-US" w:bidi="ar-JO"/>
        </w:rPr>
      </w:pPr>
      <w:r>
        <w:rPr>
          <w:highlight w:val="yellow"/>
          <w:lang w:val="en-US" w:bidi="ar-JO"/>
        </w:rPr>
        <w:t xml:space="preserve">text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 w:rsidR="001B2417" w:rsidRPr="004F48EC">
        <w:rPr>
          <w:highlight w:val="yellow"/>
          <w:lang w:val="en-US" w:bidi="ar-JO"/>
        </w:rPr>
        <w:t>.</w:t>
      </w:r>
      <w:r w:rsidRPr="00EC3213">
        <w:rPr>
          <w:highlight w:val="yellow"/>
          <w:lang w:val="en-US" w:bidi="ar-JO"/>
        </w:rPr>
        <w:t xml:space="preserve"> </w:t>
      </w:r>
      <w:r>
        <w:rPr>
          <w:highlight w:val="yellow"/>
          <w:lang w:val="en-US" w:bidi="ar-JO"/>
        </w:rPr>
        <w:t xml:space="preserve">text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highlight w:val="yellow"/>
          <w:lang w:val="en-US" w:bidi="ar-JO"/>
        </w:rPr>
        <w:t xml:space="preserve"> </w:t>
      </w:r>
      <w:proofErr w:type="spellStart"/>
      <w:r>
        <w:rPr>
          <w:highlight w:val="yellow"/>
          <w:lang w:val="en-US" w:bidi="ar-JO"/>
        </w:rPr>
        <w:t>text</w:t>
      </w:r>
      <w:proofErr w:type="spellEnd"/>
      <w:r>
        <w:rPr>
          <w:lang w:val="en-US" w:bidi="ar-JO"/>
        </w:rPr>
        <w:t xml:space="preserve"> </w:t>
      </w:r>
    </w:p>
    <w:p w14:paraId="572C6F71" w14:textId="77777777" w:rsidR="00775E1A" w:rsidRDefault="00775E1A" w:rsidP="00170ECC">
      <w:pPr>
        <w:pStyle w:val="Abstract"/>
        <w:rPr>
          <w:lang w:val="fr-FR"/>
        </w:rPr>
      </w:pPr>
      <w:r w:rsidRPr="00170ECC">
        <w:rPr>
          <w:i/>
          <w:lang w:val="fr-FR"/>
        </w:rPr>
        <w:t>Keywords</w:t>
      </w:r>
      <w:r w:rsidRPr="00046B93">
        <w:rPr>
          <w:lang w:val="fr-FR"/>
        </w:rPr>
        <w:t>:</w:t>
      </w:r>
      <w:r w:rsidR="007E7AF0">
        <w:rPr>
          <w:lang w:val="fr-FR"/>
        </w:rPr>
        <w:t> </w:t>
      </w:r>
      <w:r w:rsidR="007E7AF0" w:rsidRPr="007E7AF0">
        <w:rPr>
          <w:highlight w:val="yellow"/>
          <w:lang w:val="fr-FR"/>
        </w:rPr>
        <w:t>???</w:t>
      </w:r>
    </w:p>
    <w:p w14:paraId="5EBC3271" w14:textId="77777777" w:rsidR="00845F42" w:rsidRPr="00845F42" w:rsidRDefault="00845F42" w:rsidP="00845F42">
      <w:pPr>
        <w:rPr>
          <w:rStyle w:val="Lbjegyzet-hivatkozs"/>
          <w:vertAlign w:val="baseline"/>
        </w:rPr>
      </w:pPr>
    </w:p>
    <w:sectPr w:rsidR="00845F42" w:rsidRPr="00845F42" w:rsidSect="00177BDF">
      <w:headerReference w:type="default" r:id="rId8"/>
      <w:pgSz w:w="11907" w:h="16840" w:code="9"/>
      <w:pgMar w:top="2552" w:right="1418" w:bottom="1418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395A" w14:textId="77777777" w:rsidR="0052081D" w:rsidRDefault="0052081D" w:rsidP="00170ECC">
      <w:r>
        <w:separator/>
      </w:r>
    </w:p>
  </w:endnote>
  <w:endnote w:type="continuationSeparator" w:id="0">
    <w:p w14:paraId="3D2948DE" w14:textId="77777777" w:rsidR="0052081D" w:rsidRDefault="0052081D" w:rsidP="0017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2129" w14:textId="77777777" w:rsidR="0052081D" w:rsidRDefault="0052081D" w:rsidP="00170ECC">
      <w:r>
        <w:separator/>
      </w:r>
    </w:p>
  </w:footnote>
  <w:footnote w:type="continuationSeparator" w:id="0">
    <w:p w14:paraId="4F6A7698" w14:textId="77777777" w:rsidR="0052081D" w:rsidRDefault="0052081D" w:rsidP="0017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32D" w14:textId="77777777" w:rsidR="00960EE5" w:rsidRPr="0080389C" w:rsidRDefault="00960EE5" w:rsidP="0080389C">
    <w:pPr>
      <w:pStyle w:val="lfej"/>
      <w:rPr>
        <w:i w:val="0"/>
        <w:iCs w:val="0"/>
      </w:rPr>
    </w:pPr>
    <w:r w:rsidRPr="0091034B">
      <w:rPr>
        <w:rStyle w:val="Oldalszm"/>
        <w:i w:val="0"/>
        <w:iCs w:val="0"/>
      </w:rPr>
      <w:fldChar w:fldCharType="begin"/>
    </w:r>
    <w:r w:rsidRPr="0091034B">
      <w:rPr>
        <w:rStyle w:val="Oldalszm"/>
        <w:i w:val="0"/>
        <w:iCs w:val="0"/>
      </w:rPr>
      <w:instrText xml:space="preserve">PAGE  </w:instrText>
    </w:r>
    <w:r w:rsidRPr="0091034B">
      <w:rPr>
        <w:rStyle w:val="Oldalszm"/>
        <w:i w:val="0"/>
        <w:iCs w:val="0"/>
      </w:rPr>
      <w:fldChar w:fldCharType="separate"/>
    </w:r>
    <w:r w:rsidR="00212A90">
      <w:rPr>
        <w:rStyle w:val="Oldalszm"/>
        <w:i w:val="0"/>
        <w:iCs w:val="0"/>
        <w:noProof/>
      </w:rPr>
      <w:t>1</w:t>
    </w:r>
    <w:r w:rsidRPr="0091034B">
      <w:rPr>
        <w:rStyle w:val="Oldalszm"/>
        <w:i w:val="0"/>
        <w:iCs w:val="0"/>
      </w:rPr>
      <w:fldChar w:fldCharType="end"/>
    </w:r>
  </w:p>
  <w:p w14:paraId="41F3CA9C" w14:textId="77777777" w:rsidR="00960EE5" w:rsidRDefault="00960EE5" w:rsidP="00170ECC">
    <w:pPr>
      <w:pStyle w:val="lfej"/>
    </w:pPr>
  </w:p>
  <w:p w14:paraId="40B0A6C7" w14:textId="1631A5CC" w:rsidR="00960EE5" w:rsidRPr="006616AE" w:rsidRDefault="006616AE" w:rsidP="00170ECC">
    <w:pPr>
      <w:pStyle w:val="lfej"/>
    </w:pPr>
    <w:proofErr w:type="spellStart"/>
    <w:r w:rsidRPr="006616AE">
      <w:t>szerző</w:t>
    </w:r>
    <w:proofErr w:type="spellEnd"/>
    <w:r w:rsidR="00960EE5" w:rsidRPr="006616AE">
      <w:t xml:space="preserve">: </w:t>
    </w:r>
  </w:p>
  <w:p w14:paraId="53FAED8B" w14:textId="77777777" w:rsidR="001B2417" w:rsidRPr="006616AE" w:rsidRDefault="000A71A7" w:rsidP="007512CE">
    <w:pPr>
      <w:pStyle w:val="lfej"/>
    </w:pPr>
    <w:proofErr w:type="spellStart"/>
    <w:r w:rsidRPr="006616AE">
      <w:t>cím</w:t>
    </w:r>
    <w:proofErr w:type="spellEnd"/>
  </w:p>
  <w:p w14:paraId="5C77D1C0" w14:textId="5FC021FC" w:rsidR="00960EE5" w:rsidRPr="007E7AF0" w:rsidRDefault="00960EE5" w:rsidP="00170ECC">
    <w:pPr>
      <w:pStyle w:val="lfej"/>
      <w:rPr>
        <w:lang w:val="en-US"/>
      </w:rPr>
    </w:pPr>
    <w:r w:rsidRPr="006616AE">
      <w:rPr>
        <w:lang w:val="en-US"/>
      </w:rPr>
      <w:t xml:space="preserve">Argumentum </w:t>
    </w:r>
    <w:r w:rsidR="002021C9" w:rsidRPr="006616AE">
      <w:rPr>
        <w:lang w:val="en-US"/>
      </w:rPr>
      <w:t>1</w:t>
    </w:r>
    <w:r w:rsidR="002B5410" w:rsidRPr="006616AE">
      <w:rPr>
        <w:lang w:val="en-US"/>
      </w:rPr>
      <w:t>8</w:t>
    </w:r>
    <w:r w:rsidR="002021C9" w:rsidRPr="006616AE">
      <w:rPr>
        <w:lang w:val="en-US"/>
      </w:rPr>
      <w:t xml:space="preserve"> (202</w:t>
    </w:r>
    <w:r w:rsidR="002B5410" w:rsidRPr="006616AE">
      <w:rPr>
        <w:lang w:val="en-US"/>
      </w:rPr>
      <w:t>2</w:t>
    </w:r>
    <w:r w:rsidRPr="006616AE">
      <w:rPr>
        <w:lang w:val="en-US"/>
      </w:rPr>
      <w:t>), …</w:t>
    </w:r>
    <w:r w:rsidR="006616AE" w:rsidRPr="006616AE">
      <w:rPr>
        <w:lang w:val="en-US"/>
      </w:rPr>
      <w:t>–</w:t>
    </w:r>
    <w:r w:rsidRPr="006616AE">
      <w:rPr>
        <w:lang w:val="en-US"/>
      </w:rPr>
      <w:t>…</w:t>
    </w:r>
  </w:p>
  <w:p w14:paraId="7BB68DEF" w14:textId="77777777" w:rsidR="00960EE5" w:rsidRDefault="00960EE5" w:rsidP="007512CE">
    <w:pPr>
      <w:pStyle w:val="lfej"/>
      <w:pBdr>
        <w:bottom w:val="single" w:sz="4" w:space="1" w:color="auto"/>
      </w:pBdr>
    </w:pPr>
    <w:proofErr w:type="spellStart"/>
    <w:r>
      <w:t>Debreceni</w:t>
    </w:r>
    <w:proofErr w:type="spellEnd"/>
    <w:r>
      <w:t xml:space="preserve"> </w:t>
    </w:r>
    <w:proofErr w:type="spellStart"/>
    <w:r>
      <w:t>Egyetemi</w:t>
    </w:r>
    <w:proofErr w:type="spellEnd"/>
    <w:r>
      <w:t xml:space="preserve"> </w:t>
    </w:r>
    <w:proofErr w:type="spellStart"/>
    <w:r>
      <w:t>Kiadó</w:t>
    </w:r>
    <w:proofErr w:type="spellEnd"/>
  </w:p>
  <w:p w14:paraId="25700C34" w14:textId="6408AB0C" w:rsidR="00D748EB" w:rsidRDefault="00D748EB" w:rsidP="007512CE">
    <w:pPr>
      <w:pStyle w:val="lfej"/>
      <w:pBdr>
        <w:bottom w:val="single" w:sz="4" w:space="1" w:color="auto"/>
      </w:pBdr>
    </w:pPr>
    <w:r w:rsidRPr="006616AE">
      <w:t>DOI</w:t>
    </w:r>
    <w:r w:rsidR="006616AE">
      <w:t xml:space="preserve">: </w:t>
    </w:r>
    <w:proofErr w:type="spellStart"/>
    <w:r w:rsidR="006616AE">
      <w:t>xxxxxxxxxx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461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B4E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3D42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303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42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263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2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12B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5A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FC4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C49"/>
    <w:rsid w:val="00046B93"/>
    <w:rsid w:val="00052D48"/>
    <w:rsid w:val="000666A8"/>
    <w:rsid w:val="000A71A7"/>
    <w:rsid w:val="000B4B5F"/>
    <w:rsid w:val="000D3058"/>
    <w:rsid w:val="000D467D"/>
    <w:rsid w:val="000E7BE2"/>
    <w:rsid w:val="00141526"/>
    <w:rsid w:val="00166DAC"/>
    <w:rsid w:val="00170ECC"/>
    <w:rsid w:val="00177BDF"/>
    <w:rsid w:val="001B2417"/>
    <w:rsid w:val="001F5CCA"/>
    <w:rsid w:val="002021C9"/>
    <w:rsid w:val="00212A90"/>
    <w:rsid w:val="00233DCA"/>
    <w:rsid w:val="00262A12"/>
    <w:rsid w:val="00275136"/>
    <w:rsid w:val="0029041D"/>
    <w:rsid w:val="002B5410"/>
    <w:rsid w:val="00316017"/>
    <w:rsid w:val="003749C7"/>
    <w:rsid w:val="00381118"/>
    <w:rsid w:val="00401E04"/>
    <w:rsid w:val="004258BD"/>
    <w:rsid w:val="00433F2F"/>
    <w:rsid w:val="00450A10"/>
    <w:rsid w:val="00450BF3"/>
    <w:rsid w:val="004D2BF9"/>
    <w:rsid w:val="004F415A"/>
    <w:rsid w:val="004F48EC"/>
    <w:rsid w:val="0052081D"/>
    <w:rsid w:val="00547DDE"/>
    <w:rsid w:val="00555929"/>
    <w:rsid w:val="00561402"/>
    <w:rsid w:val="00592D8F"/>
    <w:rsid w:val="006100D6"/>
    <w:rsid w:val="00615A76"/>
    <w:rsid w:val="006435BC"/>
    <w:rsid w:val="00645797"/>
    <w:rsid w:val="006616AE"/>
    <w:rsid w:val="006C0AE4"/>
    <w:rsid w:val="006E2FE6"/>
    <w:rsid w:val="006E56C8"/>
    <w:rsid w:val="006F041E"/>
    <w:rsid w:val="007512CE"/>
    <w:rsid w:val="00775E1A"/>
    <w:rsid w:val="007843EA"/>
    <w:rsid w:val="007A7C49"/>
    <w:rsid w:val="007C7F77"/>
    <w:rsid w:val="007E44B1"/>
    <w:rsid w:val="007E7AF0"/>
    <w:rsid w:val="0080389C"/>
    <w:rsid w:val="00812EAC"/>
    <w:rsid w:val="00825F73"/>
    <w:rsid w:val="00845F42"/>
    <w:rsid w:val="0085213B"/>
    <w:rsid w:val="008561DF"/>
    <w:rsid w:val="008B6BC0"/>
    <w:rsid w:val="008C524F"/>
    <w:rsid w:val="008D2469"/>
    <w:rsid w:val="008D3B3E"/>
    <w:rsid w:val="00904B36"/>
    <w:rsid w:val="00906ECC"/>
    <w:rsid w:val="0091034B"/>
    <w:rsid w:val="00921231"/>
    <w:rsid w:val="00960EE5"/>
    <w:rsid w:val="009979E4"/>
    <w:rsid w:val="009B5B06"/>
    <w:rsid w:val="009C7BF3"/>
    <w:rsid w:val="009F22BA"/>
    <w:rsid w:val="00A02C28"/>
    <w:rsid w:val="00A06048"/>
    <w:rsid w:val="00A816ED"/>
    <w:rsid w:val="00AA6EFE"/>
    <w:rsid w:val="00AB1842"/>
    <w:rsid w:val="00AE1F74"/>
    <w:rsid w:val="00AE2F7C"/>
    <w:rsid w:val="00B70E07"/>
    <w:rsid w:val="00B71985"/>
    <w:rsid w:val="00B92B06"/>
    <w:rsid w:val="00B97DFA"/>
    <w:rsid w:val="00BA3C3E"/>
    <w:rsid w:val="00BC7E20"/>
    <w:rsid w:val="00BE33DA"/>
    <w:rsid w:val="00BE6B7E"/>
    <w:rsid w:val="00C07304"/>
    <w:rsid w:val="00C51636"/>
    <w:rsid w:val="00C62D5F"/>
    <w:rsid w:val="00D4096D"/>
    <w:rsid w:val="00D62474"/>
    <w:rsid w:val="00D748EB"/>
    <w:rsid w:val="00DA1432"/>
    <w:rsid w:val="00DE3FAB"/>
    <w:rsid w:val="00DF767D"/>
    <w:rsid w:val="00E4236D"/>
    <w:rsid w:val="00E45D9B"/>
    <w:rsid w:val="00E63E53"/>
    <w:rsid w:val="00EB7D56"/>
    <w:rsid w:val="00EC3213"/>
    <w:rsid w:val="00EC655E"/>
    <w:rsid w:val="00F058F9"/>
    <w:rsid w:val="00F9638B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62220"/>
  <w15:docId w15:val="{1BB7E74E-2B82-446B-A70C-60C5381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BDF"/>
    <w:pPr>
      <w:autoSpaceDE w:val="0"/>
      <w:autoSpaceDN w:val="0"/>
      <w:jc w:val="both"/>
    </w:pPr>
    <w:rPr>
      <w:sz w:val="24"/>
      <w:szCs w:val="24"/>
      <w:lang w:val="de-DE" w:bidi="he-IL"/>
    </w:rPr>
  </w:style>
  <w:style w:type="paragraph" w:styleId="Cmsor1">
    <w:name w:val="heading 1"/>
    <w:basedOn w:val="Norml"/>
    <w:next w:val="Norml"/>
    <w:link w:val="Cmsor1Char"/>
    <w:uiPriority w:val="9"/>
    <w:qFormat/>
    <w:rsid w:val="007A7C49"/>
    <w:pPr>
      <w:keepNext/>
      <w:spacing w:before="660" w:after="110"/>
      <w:ind w:left="567" w:hanging="567"/>
      <w:jc w:val="left"/>
      <w:outlineLvl w:val="0"/>
    </w:pPr>
    <w:rPr>
      <w:b/>
      <w:bCs/>
      <w:kern w:val="28"/>
      <w:sz w:val="26"/>
      <w:szCs w:val="26"/>
    </w:rPr>
  </w:style>
  <w:style w:type="paragraph" w:styleId="Cmsor2">
    <w:name w:val="heading 2"/>
    <w:basedOn w:val="Norml"/>
    <w:next w:val="Norml"/>
    <w:link w:val="Cmsor2Char"/>
    <w:uiPriority w:val="9"/>
    <w:qFormat/>
    <w:rsid w:val="007A7C49"/>
    <w:pPr>
      <w:keepNext/>
      <w:spacing w:before="440" w:after="110"/>
      <w:ind w:left="567" w:hanging="567"/>
      <w:jc w:val="left"/>
      <w:outlineLvl w:val="1"/>
    </w:pPr>
    <w:rPr>
      <w:b/>
      <w:bCs/>
      <w:i/>
      <w:i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7A7C49"/>
    <w:pPr>
      <w:keepNext/>
      <w:spacing w:before="440" w:after="110"/>
      <w:ind w:left="851" w:hanging="851"/>
      <w:jc w:val="left"/>
      <w:outlineLvl w:val="2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qFormat/>
    <w:rsid w:val="007A7C49"/>
    <w:pPr>
      <w:keepNext/>
      <w:spacing w:before="220" w:after="110"/>
      <w:ind w:left="851" w:hanging="851"/>
      <w:jc w:val="left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cs="Times New Roman"/>
      <w:b/>
      <w:bCs/>
      <w:kern w:val="28"/>
      <w:sz w:val="26"/>
      <w:szCs w:val="26"/>
      <w:lang w:val="de-DE" w:bidi="he-IL"/>
    </w:rPr>
  </w:style>
  <w:style w:type="character" w:customStyle="1" w:styleId="Cmsor2Char">
    <w:name w:val="Címsor 2 Char"/>
    <w:link w:val="Cmsor2"/>
    <w:uiPriority w:val="9"/>
    <w:locked/>
    <w:rPr>
      <w:rFonts w:cs="Times New Roman"/>
      <w:b/>
      <w:bCs/>
      <w:i/>
      <w:iCs/>
      <w:sz w:val="26"/>
      <w:szCs w:val="26"/>
      <w:lang w:val="de-DE" w:bidi="he-IL"/>
    </w:rPr>
  </w:style>
  <w:style w:type="character" w:customStyle="1" w:styleId="Cmsor3Char">
    <w:name w:val="Címsor 3 Char"/>
    <w:link w:val="Cmsor3"/>
    <w:uiPriority w:val="9"/>
    <w:locked/>
    <w:rPr>
      <w:rFonts w:cs="Times New Roman"/>
      <w:b/>
      <w:bCs/>
      <w:i/>
      <w:iCs/>
      <w:sz w:val="24"/>
      <w:szCs w:val="24"/>
      <w:lang w:val="de-DE" w:bidi="he-IL"/>
    </w:rPr>
  </w:style>
  <w:style w:type="character" w:customStyle="1" w:styleId="Cmsor4Char">
    <w:name w:val="Címsor 4 Char"/>
    <w:link w:val="Cmsor4"/>
    <w:uiPriority w:val="9"/>
    <w:locked/>
    <w:rPr>
      <w:rFonts w:cs="Times New Roman"/>
      <w:sz w:val="24"/>
      <w:szCs w:val="24"/>
      <w:lang w:val="de-DE" w:bidi="he-IL"/>
    </w:rPr>
  </w:style>
  <w:style w:type="paragraph" w:styleId="lfej">
    <w:name w:val="header"/>
    <w:basedOn w:val="Norml"/>
    <w:link w:val="lfejChar"/>
    <w:uiPriority w:val="99"/>
    <w:rsid w:val="007A7C49"/>
    <w:pPr>
      <w:jc w:val="center"/>
    </w:pPr>
    <w:rPr>
      <w:i/>
      <w:iCs/>
      <w:sz w:val="20"/>
      <w:szCs w:val="20"/>
    </w:rPr>
  </w:style>
  <w:style w:type="character" w:customStyle="1" w:styleId="lfejChar">
    <w:name w:val="Élőfej Char"/>
    <w:link w:val="lfej"/>
    <w:uiPriority w:val="99"/>
    <w:locked/>
    <w:rPr>
      <w:rFonts w:cs="Times New Roman"/>
      <w:i/>
      <w:iCs/>
      <w:sz w:val="20"/>
      <w:szCs w:val="20"/>
      <w:lang w:val="de-DE" w:bidi="he-IL"/>
    </w:rPr>
  </w:style>
  <w:style w:type="paragraph" w:styleId="llb">
    <w:name w:val="footer"/>
    <w:basedOn w:val="Norml"/>
    <w:link w:val="llbChar"/>
    <w:uiPriority w:val="99"/>
    <w:semiHidden/>
    <w:rsid w:val="007A7C4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4"/>
      <w:szCs w:val="24"/>
      <w:lang w:val="de-DE" w:bidi="he-IL"/>
    </w:rPr>
  </w:style>
  <w:style w:type="paragraph" w:styleId="Cm">
    <w:name w:val="Title"/>
    <w:basedOn w:val="Norml"/>
    <w:next w:val="Norml"/>
    <w:link w:val="CmChar"/>
    <w:uiPriority w:val="10"/>
    <w:qFormat/>
    <w:rsid w:val="007A7C49"/>
    <w:pPr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locked/>
    <w:rPr>
      <w:rFonts w:cs="Times New Roman"/>
      <w:b/>
      <w:bCs/>
      <w:kern w:val="28"/>
      <w:sz w:val="32"/>
      <w:szCs w:val="32"/>
      <w:lang w:val="de-DE" w:bidi="he-IL"/>
    </w:rPr>
  </w:style>
  <w:style w:type="paragraph" w:customStyle="1" w:styleId="Szerz">
    <w:name w:val="Szerző"/>
    <w:basedOn w:val="Norml"/>
    <w:rsid w:val="007A7C49"/>
    <w:pPr>
      <w:spacing w:after="110"/>
      <w:jc w:val="center"/>
    </w:pPr>
    <w:rPr>
      <w:sz w:val="30"/>
      <w:szCs w:val="30"/>
    </w:rPr>
  </w:style>
  <w:style w:type="paragraph" w:styleId="Alcm">
    <w:name w:val="Subtitle"/>
    <w:basedOn w:val="Norml"/>
    <w:next w:val="Norml"/>
    <w:link w:val="AlcmChar"/>
    <w:uiPriority w:val="11"/>
    <w:qFormat/>
    <w:rsid w:val="007A7C49"/>
    <w:pPr>
      <w:spacing w:before="110" w:after="880"/>
      <w:jc w:val="center"/>
    </w:pPr>
    <w:rPr>
      <w:sz w:val="26"/>
      <w:szCs w:val="26"/>
    </w:rPr>
  </w:style>
  <w:style w:type="character" w:customStyle="1" w:styleId="AlcmChar">
    <w:name w:val="Alcím Char"/>
    <w:link w:val="Alcm"/>
    <w:uiPriority w:val="11"/>
    <w:locked/>
    <w:rPr>
      <w:rFonts w:cs="Times New Roman"/>
      <w:sz w:val="26"/>
      <w:szCs w:val="26"/>
      <w:lang w:val="de-DE" w:bidi="he-IL"/>
    </w:rPr>
  </w:style>
  <w:style w:type="character" w:styleId="Lbjegyzet-hivatkozs">
    <w:name w:val="footnote reference"/>
    <w:uiPriority w:val="99"/>
    <w:rsid w:val="007A7C49"/>
    <w:rPr>
      <w:rFonts w:cs="Times New Roman"/>
      <w:sz w:val="22"/>
      <w:szCs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177BDF"/>
    <w:pPr>
      <w:ind w:left="284" w:hanging="284"/>
    </w:pPr>
    <w:rPr>
      <w:sz w:val="20"/>
      <w:szCs w:val="18"/>
    </w:rPr>
  </w:style>
  <w:style w:type="character" w:customStyle="1" w:styleId="LbjegyzetszvegChar">
    <w:name w:val="Lábjegyzetszöveg Char"/>
    <w:link w:val="Lbjegyzetszveg"/>
    <w:uiPriority w:val="99"/>
    <w:locked/>
    <w:rsid w:val="00177BDF"/>
    <w:rPr>
      <w:szCs w:val="18"/>
      <w:lang w:val="de-DE" w:bidi="he-IL"/>
    </w:rPr>
  </w:style>
  <w:style w:type="character" w:styleId="Oldalszm">
    <w:name w:val="page number"/>
    <w:uiPriority w:val="99"/>
    <w:qFormat/>
    <w:rsid w:val="007A7C49"/>
    <w:rPr>
      <w:rFonts w:ascii="Times New Roman" w:hAnsi="Times New Roman" w:cs="Times New Roman"/>
      <w:sz w:val="20"/>
      <w:szCs w:val="20"/>
    </w:rPr>
  </w:style>
  <w:style w:type="paragraph" w:customStyle="1" w:styleId="Irodalom">
    <w:name w:val="Irodalom"/>
    <w:basedOn w:val="Norml"/>
    <w:rsid w:val="007A7C49"/>
    <w:pPr>
      <w:keepLines/>
      <w:spacing w:after="130"/>
      <w:ind w:left="284" w:hanging="284"/>
    </w:pPr>
    <w:rPr>
      <w:lang w:val="en-GB"/>
    </w:rPr>
  </w:style>
  <w:style w:type="paragraph" w:customStyle="1" w:styleId="Szekcicm">
    <w:name w:val="Szekciócím"/>
    <w:basedOn w:val="Norml"/>
    <w:rsid w:val="007A7C49"/>
    <w:pPr>
      <w:spacing w:before="660" w:after="660"/>
      <w:jc w:val="center"/>
    </w:pPr>
    <w:rPr>
      <w:i/>
      <w:iCs/>
      <w:sz w:val="40"/>
      <w:szCs w:val="40"/>
    </w:rPr>
  </w:style>
  <w:style w:type="paragraph" w:customStyle="1" w:styleId="Elscmsor1">
    <w:name w:val="Első címsor 1"/>
    <w:basedOn w:val="Cmsor1"/>
    <w:next w:val="Norml"/>
    <w:rsid w:val="007A7C49"/>
    <w:pPr>
      <w:spacing w:before="0"/>
      <w:outlineLvl w:val="9"/>
    </w:pPr>
  </w:style>
  <w:style w:type="paragraph" w:customStyle="1" w:styleId="Elscmsor2">
    <w:name w:val="Első címsor 2"/>
    <w:basedOn w:val="Cmsor2"/>
    <w:next w:val="Norml"/>
    <w:rsid w:val="007A7C49"/>
    <w:pPr>
      <w:spacing w:before="0"/>
      <w:outlineLvl w:val="9"/>
    </w:pPr>
  </w:style>
  <w:style w:type="paragraph" w:customStyle="1" w:styleId="Elscmsor3">
    <w:name w:val="Első címsor 3"/>
    <w:basedOn w:val="Cmsor3"/>
    <w:next w:val="Norml"/>
    <w:rsid w:val="007A7C49"/>
    <w:pPr>
      <w:spacing w:before="0"/>
      <w:outlineLvl w:val="9"/>
    </w:pPr>
  </w:style>
  <w:style w:type="paragraph" w:customStyle="1" w:styleId="Elscmsor4">
    <w:name w:val="Első címsor 4"/>
    <w:basedOn w:val="Cmsor4"/>
    <w:rsid w:val="007A7C49"/>
    <w:pPr>
      <w:spacing w:before="0"/>
      <w:outlineLvl w:val="9"/>
    </w:pPr>
  </w:style>
  <w:style w:type="paragraph" w:customStyle="1" w:styleId="braszveg">
    <w:name w:val="Ábraszöveg"/>
    <w:basedOn w:val="Norml"/>
    <w:rsid w:val="007A7C49"/>
    <w:pPr>
      <w:spacing w:before="200" w:after="40"/>
      <w:jc w:val="center"/>
    </w:pPr>
    <w:rPr>
      <w:i/>
      <w:iCs/>
      <w:sz w:val="18"/>
      <w:szCs w:val="18"/>
      <w:lang w:val="en-GB"/>
    </w:rPr>
  </w:style>
  <w:style w:type="paragraph" w:styleId="Idzet">
    <w:name w:val="Quote"/>
    <w:basedOn w:val="Norml"/>
    <w:link w:val="IdzetChar"/>
    <w:uiPriority w:val="29"/>
    <w:qFormat/>
    <w:rsid w:val="007A7C49"/>
    <w:pPr>
      <w:spacing w:before="220" w:after="220"/>
      <w:ind w:left="284" w:right="284"/>
    </w:pPr>
    <w:rPr>
      <w:sz w:val="20"/>
      <w:szCs w:val="20"/>
      <w:lang w:val="hu-HU"/>
    </w:rPr>
  </w:style>
  <w:style w:type="character" w:customStyle="1" w:styleId="IdzetChar">
    <w:name w:val="Idézet Char"/>
    <w:link w:val="Idzet"/>
    <w:uiPriority w:val="29"/>
    <w:locked/>
    <w:rPr>
      <w:rFonts w:cs="Times New Roman"/>
      <w:sz w:val="20"/>
      <w:szCs w:val="20"/>
      <w:lang w:bidi="he-IL"/>
    </w:rPr>
  </w:style>
  <w:style w:type="paragraph" w:customStyle="1" w:styleId="Abstract">
    <w:name w:val="Abstract"/>
    <w:basedOn w:val="Norml"/>
    <w:next w:val="Norml"/>
    <w:rsid w:val="007A7C49"/>
    <w:rPr>
      <w:sz w:val="20"/>
      <w:szCs w:val="20"/>
    </w:rPr>
  </w:style>
  <w:style w:type="paragraph" w:customStyle="1" w:styleId="Abstract-cm">
    <w:name w:val="Abstract-cím"/>
    <w:basedOn w:val="Norml"/>
    <w:next w:val="Norml"/>
    <w:rsid w:val="007A7C49"/>
    <w:pPr>
      <w:spacing w:after="180"/>
    </w:pPr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7A7C49"/>
    <w:rPr>
      <w:rFonts w:ascii="Century Schoolbook" w:hAnsi="Century Schoolbook" w:cs="Century Schoolbook"/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Pr>
      <w:rFonts w:ascii="Century Schoolbook" w:hAnsi="Century Schoolbook" w:cs="Century Schoolbook"/>
      <w:sz w:val="20"/>
      <w:szCs w:val="20"/>
      <w:lang w:val="de-DE" w:bidi="he-IL"/>
    </w:rPr>
  </w:style>
  <w:style w:type="character" w:styleId="Vgjegyzet-hivatkozs">
    <w:name w:val="endnote reference"/>
    <w:uiPriority w:val="99"/>
    <w:semiHidden/>
    <w:rsid w:val="007A7C49"/>
    <w:rPr>
      <w:rFonts w:cs="Times New Roman"/>
      <w:vertAlign w:val="superscript"/>
    </w:rPr>
  </w:style>
  <w:style w:type="paragraph" w:customStyle="1" w:styleId="Lbjegyzet">
    <w:name w:val="Lábjegyzet"/>
    <w:basedOn w:val="Lbjegyzetszveg"/>
    <w:rsid w:val="004258BD"/>
    <w:rPr>
      <w:szCs w:val="20"/>
    </w:rPr>
  </w:style>
  <w:style w:type="character" w:styleId="Hiperhivatkozs">
    <w:name w:val="Hyperlink"/>
    <w:uiPriority w:val="99"/>
    <w:rsid w:val="007A7C49"/>
    <w:rPr>
      <w:rFonts w:cs="Times New Roman"/>
      <w:color w:val="0000FF"/>
      <w:u w:val="single"/>
    </w:rPr>
  </w:style>
  <w:style w:type="paragraph" w:customStyle="1" w:styleId="Szerziadatok">
    <w:name w:val="Szerzői adatok"/>
    <w:basedOn w:val="Norml"/>
    <w:rsid w:val="007A7C49"/>
    <w:pPr>
      <w:autoSpaceDE/>
      <w:autoSpaceDN/>
      <w:jc w:val="left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4_WEB_Argumentum\semak\argumentum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CE46-BF1B-4A67-A825-013C575B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argumentumsablon</Template>
  <TotalTime>6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Feketéné Balogh Marianna</cp:lastModifiedBy>
  <cp:revision>14</cp:revision>
  <cp:lastPrinted>2011-04-12T13:06:00Z</cp:lastPrinted>
  <dcterms:created xsi:type="dcterms:W3CDTF">2019-01-02T19:07:00Z</dcterms:created>
  <dcterms:modified xsi:type="dcterms:W3CDTF">2022-02-23T11:23:00Z</dcterms:modified>
</cp:coreProperties>
</file>